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3A6D" w14:textId="7C60116E" w:rsidR="001E0B49" w:rsidRPr="009557BD" w:rsidRDefault="00A12AFC" w:rsidP="00A12AFC">
      <w:pPr>
        <w:pStyle w:val="Ttulo1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</w:t>
      </w:r>
      <w:r w:rsidR="002A6503" w:rsidRPr="009557BD">
        <w:rPr>
          <w:rFonts w:ascii="Calibri" w:hAnsi="Calibri" w:cs="Calibri"/>
          <w:b/>
          <w:sz w:val="28"/>
          <w:szCs w:val="28"/>
        </w:rPr>
        <w:t>ERMO DE COMPROMISSO</w:t>
      </w:r>
      <w:r w:rsidR="00327D4F">
        <w:rPr>
          <w:rFonts w:ascii="Calibri" w:hAnsi="Calibri" w:cs="Calibri"/>
          <w:b/>
          <w:sz w:val="28"/>
          <w:szCs w:val="28"/>
        </w:rPr>
        <w:br/>
        <w:t>(Processo Seletivo – Ingresso 2023</w:t>
      </w:r>
      <w:r w:rsidR="00CB56B6">
        <w:rPr>
          <w:rFonts w:ascii="Calibri" w:hAnsi="Calibri" w:cs="Calibri"/>
          <w:b/>
          <w:sz w:val="28"/>
          <w:szCs w:val="28"/>
        </w:rPr>
        <w:t>/2024</w:t>
      </w:r>
      <w:r w:rsidR="00327D4F">
        <w:rPr>
          <w:rFonts w:ascii="Calibri" w:hAnsi="Calibri" w:cs="Calibri"/>
          <w:b/>
          <w:sz w:val="28"/>
          <w:szCs w:val="28"/>
        </w:rPr>
        <w:t xml:space="preserve"> - PPGH</w:t>
      </w:r>
      <w:r w:rsidR="00CB56B6">
        <w:rPr>
          <w:rFonts w:ascii="Calibri" w:hAnsi="Calibri" w:cs="Calibri"/>
          <w:b/>
          <w:sz w:val="28"/>
          <w:szCs w:val="28"/>
        </w:rPr>
        <w:t>E</w:t>
      </w:r>
      <w:r w:rsidR="00327D4F">
        <w:rPr>
          <w:rFonts w:ascii="Calibri" w:hAnsi="Calibri" w:cs="Calibri"/>
          <w:b/>
          <w:sz w:val="28"/>
          <w:szCs w:val="28"/>
        </w:rPr>
        <w:t>)</w:t>
      </w:r>
    </w:p>
    <w:p w14:paraId="37905285" w14:textId="7FC24C2A" w:rsidR="002A6503" w:rsidRDefault="003032D4" w:rsidP="00A12AFC">
      <w:pPr>
        <w:pStyle w:val="Ttulo1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Declaração de defesa de mestrado</w:t>
      </w:r>
    </w:p>
    <w:p w14:paraId="5BF0EB81" w14:textId="77777777" w:rsidR="00A12AFC" w:rsidRPr="00A12AFC" w:rsidRDefault="00A12AFC" w:rsidP="00A12AFC"/>
    <w:p w14:paraId="36BA99E0" w14:textId="7F9DC678" w:rsidR="00794547" w:rsidRPr="009557BD" w:rsidRDefault="00794547" w:rsidP="00A12AFC">
      <w:pPr>
        <w:spacing w:before="120" w:after="120"/>
        <w:ind w:firstLine="720"/>
        <w:jc w:val="both"/>
        <w:rPr>
          <w:rFonts w:ascii="Calibri" w:hAnsi="Calibri" w:cs="Calibri"/>
          <w:sz w:val="24"/>
          <w:szCs w:val="24"/>
        </w:rPr>
      </w:pPr>
      <w:r w:rsidRPr="009557BD">
        <w:rPr>
          <w:rFonts w:ascii="Calibri" w:hAnsi="Calibri" w:cs="Calibri"/>
          <w:sz w:val="24"/>
          <w:szCs w:val="24"/>
        </w:rPr>
        <w:t>Pelo presente Termo, eu, _____________________________________</w:t>
      </w:r>
      <w:r w:rsidR="004D4882">
        <w:rPr>
          <w:rFonts w:ascii="Calibri" w:hAnsi="Calibri" w:cs="Calibri"/>
          <w:sz w:val="24"/>
          <w:szCs w:val="24"/>
        </w:rPr>
        <w:t>__________________</w:t>
      </w:r>
      <w:r w:rsidRPr="009557BD">
        <w:rPr>
          <w:rFonts w:ascii="Calibri" w:hAnsi="Calibri" w:cs="Calibri"/>
          <w:sz w:val="24"/>
          <w:szCs w:val="24"/>
        </w:rPr>
        <w:t xml:space="preserve">, declaro estar ciente dos seguintes itens, tendo em vista decisões do Programa de Pós-graduação em História </w:t>
      </w:r>
      <w:r w:rsidR="00CB56B6">
        <w:rPr>
          <w:rFonts w:ascii="Calibri" w:hAnsi="Calibri" w:cs="Calibri"/>
          <w:sz w:val="24"/>
          <w:szCs w:val="24"/>
        </w:rPr>
        <w:t>Econômica</w:t>
      </w:r>
      <w:r w:rsidRPr="009557BD">
        <w:rPr>
          <w:rFonts w:ascii="Calibri" w:hAnsi="Calibri" w:cs="Calibri"/>
          <w:sz w:val="24"/>
          <w:szCs w:val="24"/>
        </w:rPr>
        <w:t>, da Faculdade de Filosofia, Letras e Ciências Humana</w:t>
      </w:r>
      <w:r w:rsidR="00A12AFC">
        <w:rPr>
          <w:rFonts w:ascii="Calibri" w:hAnsi="Calibri" w:cs="Calibri"/>
          <w:sz w:val="24"/>
          <w:szCs w:val="24"/>
        </w:rPr>
        <w:t>, USP</w:t>
      </w:r>
      <w:r w:rsidRPr="009557BD">
        <w:rPr>
          <w:rFonts w:ascii="Calibri" w:hAnsi="Calibri" w:cs="Calibri"/>
          <w:sz w:val="24"/>
          <w:szCs w:val="24"/>
        </w:rPr>
        <w:t>:</w:t>
      </w:r>
    </w:p>
    <w:p w14:paraId="2FADECE2" w14:textId="77777777" w:rsidR="00794547" w:rsidRPr="009557BD" w:rsidRDefault="005372EB" w:rsidP="00A12AFC">
      <w:pPr>
        <w:spacing w:before="120" w:after="120"/>
        <w:ind w:firstLine="720"/>
        <w:jc w:val="both"/>
        <w:rPr>
          <w:rFonts w:ascii="Calibri" w:hAnsi="Calibri" w:cs="Calibri"/>
          <w:b/>
          <w:sz w:val="24"/>
          <w:szCs w:val="24"/>
        </w:rPr>
      </w:pPr>
      <w:r w:rsidRPr="009557BD">
        <w:rPr>
          <w:rFonts w:ascii="Calibri" w:hAnsi="Calibri" w:cs="Calibri"/>
          <w:b/>
          <w:sz w:val="24"/>
          <w:szCs w:val="24"/>
        </w:rPr>
        <w:t>MESTRANDOS DA USP:</w:t>
      </w:r>
    </w:p>
    <w:p w14:paraId="3E657105" w14:textId="5DEC13FB" w:rsidR="00794547" w:rsidRPr="009557BD" w:rsidRDefault="004D4882" w:rsidP="00A12AFC">
      <w:pPr>
        <w:numPr>
          <w:ilvl w:val="0"/>
          <w:numId w:val="3"/>
        </w:numPr>
        <w:spacing w:before="120" w:after="12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Do p</w:t>
      </w:r>
      <w:r w:rsidR="00794547" w:rsidRPr="009557BD">
        <w:rPr>
          <w:rFonts w:ascii="Calibri" w:hAnsi="Calibri" w:cs="Calibri"/>
          <w:bCs/>
          <w:sz w:val="24"/>
          <w:szCs w:val="24"/>
        </w:rPr>
        <w:t>r</w:t>
      </w:r>
      <w:r w:rsidR="00F67270" w:rsidRPr="009557BD">
        <w:rPr>
          <w:rFonts w:ascii="Calibri" w:hAnsi="Calibri" w:cs="Calibri"/>
          <w:bCs/>
          <w:sz w:val="24"/>
          <w:szCs w:val="24"/>
        </w:rPr>
        <w:t>azo máximo de defesa da minha Dissertação de Mestrado</w:t>
      </w:r>
      <w:r w:rsidR="00794547" w:rsidRPr="009557BD">
        <w:rPr>
          <w:rFonts w:ascii="Calibri" w:hAnsi="Calibri" w:cs="Calibri"/>
          <w:bCs/>
          <w:sz w:val="24"/>
          <w:szCs w:val="24"/>
        </w:rPr>
        <w:t xml:space="preserve">: </w:t>
      </w:r>
      <w:r w:rsidR="00CB56B6" w:rsidRPr="00CB56B6">
        <w:rPr>
          <w:rFonts w:ascii="Calibri" w:hAnsi="Calibri" w:cs="Calibri"/>
          <w:bCs/>
          <w:color w:val="FF0000"/>
          <w:sz w:val="24"/>
          <w:szCs w:val="24"/>
        </w:rPr>
        <w:t>até a data final da matrícula para os ingressantes 2024</w:t>
      </w:r>
      <w:r w:rsidR="00CB56B6">
        <w:rPr>
          <w:rFonts w:ascii="Calibri" w:hAnsi="Calibri" w:cs="Calibri"/>
          <w:bCs/>
          <w:sz w:val="24"/>
          <w:szCs w:val="24"/>
        </w:rPr>
        <w:t>, conforme cronograma da FFLCH/USP</w:t>
      </w:r>
      <w:r w:rsidR="00E70BB8" w:rsidRPr="009557BD">
        <w:rPr>
          <w:rFonts w:ascii="Calibri" w:hAnsi="Calibri" w:cs="Calibri"/>
          <w:bCs/>
          <w:sz w:val="24"/>
          <w:szCs w:val="24"/>
        </w:rPr>
        <w:t>.</w:t>
      </w:r>
    </w:p>
    <w:p w14:paraId="54AD9B44" w14:textId="3F9096E4" w:rsidR="00794547" w:rsidRPr="009557BD" w:rsidRDefault="004D4882" w:rsidP="00A12AFC">
      <w:pPr>
        <w:numPr>
          <w:ilvl w:val="0"/>
          <w:numId w:val="3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 que e</w:t>
      </w:r>
      <w:r w:rsidR="00F67270" w:rsidRPr="009557BD">
        <w:rPr>
          <w:rFonts w:ascii="Calibri" w:hAnsi="Calibri" w:cs="Calibri"/>
          <w:sz w:val="24"/>
          <w:szCs w:val="24"/>
        </w:rPr>
        <w:t xml:space="preserve">m caso de </w:t>
      </w:r>
      <w:r>
        <w:rPr>
          <w:rFonts w:ascii="Calibri" w:hAnsi="Calibri" w:cs="Calibri"/>
          <w:sz w:val="24"/>
          <w:szCs w:val="24"/>
        </w:rPr>
        <w:t>quaisquer pendências</w:t>
      </w:r>
      <w:r w:rsidR="00F67270" w:rsidRPr="009557BD">
        <w:rPr>
          <w:rFonts w:ascii="Calibri" w:hAnsi="Calibri" w:cs="Calibri"/>
          <w:sz w:val="24"/>
          <w:szCs w:val="24"/>
        </w:rPr>
        <w:t xml:space="preserve"> na entrega de documentação</w:t>
      </w:r>
      <w:r w:rsidR="00794547" w:rsidRPr="009557BD">
        <w:rPr>
          <w:rFonts w:ascii="Calibri" w:hAnsi="Calibri" w:cs="Calibri"/>
          <w:sz w:val="24"/>
          <w:szCs w:val="24"/>
        </w:rPr>
        <w:t xml:space="preserve"> </w:t>
      </w:r>
      <w:r w:rsidR="00794547" w:rsidRPr="00794547">
        <w:rPr>
          <w:rFonts w:ascii="Calibri" w:hAnsi="Calibri" w:cs="Calibri"/>
          <w:sz w:val="24"/>
          <w:szCs w:val="24"/>
        </w:rPr>
        <w:t xml:space="preserve">não será possível efetivar </w:t>
      </w:r>
      <w:r w:rsidR="00794547">
        <w:rPr>
          <w:rFonts w:ascii="Calibri" w:hAnsi="Calibri" w:cs="Calibri"/>
          <w:sz w:val="24"/>
          <w:szCs w:val="24"/>
        </w:rPr>
        <w:t>minh</w:t>
      </w:r>
      <w:r w:rsidR="00794547" w:rsidRPr="00794547">
        <w:rPr>
          <w:rFonts w:ascii="Calibri" w:hAnsi="Calibri" w:cs="Calibri"/>
          <w:sz w:val="24"/>
          <w:szCs w:val="24"/>
        </w:rPr>
        <w:t>a matrícula</w:t>
      </w:r>
      <w:r w:rsidR="00794547" w:rsidRPr="009557BD">
        <w:rPr>
          <w:rFonts w:ascii="Calibri" w:hAnsi="Calibri" w:cs="Calibri"/>
          <w:sz w:val="24"/>
          <w:szCs w:val="24"/>
        </w:rPr>
        <w:t xml:space="preserve"> na pós-graduação do PPGH</w:t>
      </w:r>
      <w:r w:rsidR="00CB56B6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.</w:t>
      </w:r>
    </w:p>
    <w:p w14:paraId="232A605D" w14:textId="77777777" w:rsidR="00794547" w:rsidRPr="009557BD" w:rsidRDefault="005372EB" w:rsidP="00A12AFC">
      <w:pPr>
        <w:spacing w:before="120" w:after="120"/>
        <w:ind w:left="720"/>
        <w:jc w:val="both"/>
        <w:rPr>
          <w:rFonts w:ascii="Calibri" w:hAnsi="Calibri" w:cs="Calibri"/>
          <w:b/>
          <w:sz w:val="24"/>
          <w:szCs w:val="24"/>
        </w:rPr>
      </w:pPr>
      <w:r w:rsidRPr="009557BD">
        <w:rPr>
          <w:rFonts w:ascii="Calibri" w:hAnsi="Calibri" w:cs="Calibri"/>
          <w:b/>
          <w:sz w:val="24"/>
          <w:szCs w:val="24"/>
        </w:rPr>
        <w:t>MESTRANDOS EXTERNOS À USP:</w:t>
      </w:r>
    </w:p>
    <w:p w14:paraId="2BBF8F67" w14:textId="77777777" w:rsidR="00794547" w:rsidRPr="009557BD" w:rsidRDefault="00F67270" w:rsidP="00A12AFC">
      <w:pPr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9557BD">
        <w:rPr>
          <w:rFonts w:ascii="Calibri" w:hAnsi="Calibri" w:cs="Calibri"/>
          <w:sz w:val="24"/>
          <w:szCs w:val="24"/>
        </w:rPr>
        <w:t>Do compromisso em entregar o</w:t>
      </w:r>
      <w:r w:rsidR="00BD0821" w:rsidRPr="009557BD">
        <w:rPr>
          <w:rFonts w:ascii="Calibri" w:hAnsi="Calibri" w:cs="Calibri"/>
          <w:sz w:val="24"/>
          <w:szCs w:val="24"/>
        </w:rPr>
        <w:t xml:space="preserve"> </w:t>
      </w:r>
      <w:r w:rsidR="005372EB" w:rsidRPr="009557BD">
        <w:rPr>
          <w:rFonts w:ascii="Calibri" w:hAnsi="Calibri" w:cs="Calibri"/>
          <w:b/>
          <w:sz w:val="24"/>
          <w:szCs w:val="24"/>
        </w:rPr>
        <w:t>Diploma de Mestrado</w:t>
      </w:r>
      <w:r w:rsidR="005372EB" w:rsidRPr="009557BD">
        <w:rPr>
          <w:rFonts w:ascii="Calibri" w:hAnsi="Calibri" w:cs="Calibri"/>
          <w:sz w:val="24"/>
          <w:szCs w:val="24"/>
        </w:rPr>
        <w:t xml:space="preserve"> até o último dia do p</w:t>
      </w:r>
      <w:r w:rsidRPr="009557BD">
        <w:rPr>
          <w:rFonts w:ascii="Calibri" w:hAnsi="Calibri" w:cs="Calibri"/>
          <w:sz w:val="24"/>
          <w:szCs w:val="24"/>
        </w:rPr>
        <w:t>eríodo reservado à matrícula de alunos ingressantes p</w:t>
      </w:r>
      <w:r w:rsidR="006B21C4" w:rsidRPr="009557BD">
        <w:rPr>
          <w:rFonts w:ascii="Calibri" w:hAnsi="Calibri" w:cs="Calibri"/>
          <w:sz w:val="24"/>
          <w:szCs w:val="24"/>
        </w:rPr>
        <w:t>revisto no Calendário Escolar, t</w:t>
      </w:r>
      <w:r w:rsidRPr="009557BD">
        <w:rPr>
          <w:rFonts w:ascii="Calibri" w:hAnsi="Calibri" w:cs="Calibri"/>
          <w:sz w:val="24"/>
          <w:szCs w:val="24"/>
        </w:rPr>
        <w:t>endo em vista a necessidade de aprovação da</w:t>
      </w:r>
      <w:r w:rsidR="006B21C4" w:rsidRPr="009557BD">
        <w:rPr>
          <w:rFonts w:ascii="Calibri" w:hAnsi="Calibri" w:cs="Calibri"/>
          <w:sz w:val="24"/>
          <w:szCs w:val="24"/>
        </w:rPr>
        <w:t xml:space="preserve"> equivalência de título </w:t>
      </w:r>
      <w:r w:rsidR="005372EB" w:rsidRPr="009557BD">
        <w:rPr>
          <w:rFonts w:ascii="Calibri" w:hAnsi="Calibri" w:cs="Calibri"/>
          <w:sz w:val="24"/>
          <w:szCs w:val="24"/>
        </w:rPr>
        <w:t xml:space="preserve">para </w:t>
      </w:r>
      <w:r w:rsidRPr="009557BD">
        <w:rPr>
          <w:rFonts w:ascii="Calibri" w:hAnsi="Calibri" w:cs="Calibri"/>
          <w:sz w:val="24"/>
          <w:szCs w:val="24"/>
        </w:rPr>
        <w:t>ingresso no</w:t>
      </w:r>
      <w:r w:rsidR="005372EB" w:rsidRPr="009557BD">
        <w:rPr>
          <w:rFonts w:ascii="Calibri" w:hAnsi="Calibri" w:cs="Calibri"/>
          <w:sz w:val="24"/>
          <w:szCs w:val="24"/>
        </w:rPr>
        <w:t xml:space="preserve"> Doutorado.</w:t>
      </w:r>
      <w:r w:rsidRPr="009557BD">
        <w:rPr>
          <w:rFonts w:ascii="Calibri" w:hAnsi="Calibri" w:cs="Calibri"/>
          <w:sz w:val="24"/>
          <w:szCs w:val="24"/>
        </w:rPr>
        <w:t xml:space="preserve"> Na falta do diploma de mestrado</w:t>
      </w:r>
      <w:r w:rsidR="004D4882">
        <w:rPr>
          <w:rFonts w:ascii="Calibri" w:hAnsi="Calibri" w:cs="Calibri"/>
          <w:sz w:val="24"/>
          <w:szCs w:val="24"/>
        </w:rPr>
        <w:t>,</w:t>
      </w:r>
      <w:r w:rsidRPr="009557BD">
        <w:rPr>
          <w:rFonts w:ascii="Calibri" w:hAnsi="Calibri" w:cs="Calibri"/>
          <w:sz w:val="24"/>
          <w:szCs w:val="24"/>
        </w:rPr>
        <w:t xml:space="preserve"> deverei entregar</w:t>
      </w:r>
      <w:r w:rsidR="00BD0821" w:rsidRPr="009557BD">
        <w:rPr>
          <w:rFonts w:ascii="Calibri" w:hAnsi="Calibri" w:cs="Calibri"/>
          <w:sz w:val="24"/>
          <w:szCs w:val="24"/>
        </w:rPr>
        <w:t xml:space="preserve"> </w:t>
      </w:r>
      <w:r w:rsidR="00BD0821" w:rsidRPr="009557BD">
        <w:rPr>
          <w:rFonts w:ascii="Calibri" w:hAnsi="Calibri" w:cs="Calibri"/>
          <w:b/>
          <w:sz w:val="24"/>
          <w:szCs w:val="24"/>
        </w:rPr>
        <w:t>Declaração</w:t>
      </w:r>
      <w:r w:rsidR="00BD0821" w:rsidRPr="009557BD">
        <w:rPr>
          <w:rFonts w:ascii="Calibri" w:hAnsi="Calibri" w:cs="Calibri"/>
          <w:sz w:val="24"/>
          <w:szCs w:val="24"/>
        </w:rPr>
        <w:t>, emitida pela Universidade na qual obtive o Mestrado</w:t>
      </w:r>
      <w:r w:rsidRPr="009557BD">
        <w:rPr>
          <w:rFonts w:ascii="Calibri" w:hAnsi="Calibri" w:cs="Calibri"/>
          <w:sz w:val="24"/>
          <w:szCs w:val="24"/>
        </w:rPr>
        <w:t>,</w:t>
      </w:r>
      <w:r w:rsidR="00BD0821" w:rsidRPr="009557BD">
        <w:rPr>
          <w:rFonts w:ascii="Calibri" w:hAnsi="Calibri" w:cs="Calibri"/>
          <w:sz w:val="24"/>
          <w:szCs w:val="24"/>
        </w:rPr>
        <w:t xml:space="preserve"> co</w:t>
      </w:r>
      <w:r w:rsidR="006B21C4" w:rsidRPr="009557BD">
        <w:rPr>
          <w:rFonts w:ascii="Calibri" w:hAnsi="Calibri" w:cs="Calibri"/>
          <w:sz w:val="24"/>
          <w:szCs w:val="24"/>
        </w:rPr>
        <w:t xml:space="preserve">nforme modelo publicado no site do Programa. </w:t>
      </w:r>
    </w:p>
    <w:p w14:paraId="6EED1E0F" w14:textId="2D27F3B9" w:rsidR="00794547" w:rsidRPr="009557BD" w:rsidRDefault="006B21C4" w:rsidP="00A12AFC">
      <w:pPr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9557BD">
        <w:rPr>
          <w:rFonts w:ascii="Calibri" w:hAnsi="Calibri" w:cs="Calibri"/>
          <w:sz w:val="24"/>
          <w:szCs w:val="24"/>
        </w:rPr>
        <w:t>Que o</w:t>
      </w:r>
      <w:r w:rsidR="00F67270" w:rsidRPr="009557BD">
        <w:rPr>
          <w:rFonts w:ascii="Calibri" w:hAnsi="Calibri" w:cs="Calibri"/>
          <w:sz w:val="24"/>
          <w:szCs w:val="24"/>
        </w:rPr>
        <w:t xml:space="preserve"> descumprimento dos</w:t>
      </w:r>
      <w:r w:rsidR="005372EB" w:rsidRPr="009557BD">
        <w:rPr>
          <w:rFonts w:ascii="Calibri" w:hAnsi="Calibri" w:cs="Calibri"/>
          <w:sz w:val="24"/>
          <w:szCs w:val="24"/>
        </w:rPr>
        <w:t xml:space="preserve"> compromisso</w:t>
      </w:r>
      <w:r w:rsidR="00F67270" w:rsidRPr="009557BD">
        <w:rPr>
          <w:rFonts w:ascii="Calibri" w:hAnsi="Calibri" w:cs="Calibri"/>
          <w:sz w:val="24"/>
          <w:szCs w:val="24"/>
        </w:rPr>
        <w:t>s de entrega de documentação relativa ao diploma de mestrado</w:t>
      </w:r>
      <w:r w:rsidR="005372EB" w:rsidRPr="009557BD">
        <w:rPr>
          <w:rFonts w:ascii="Calibri" w:hAnsi="Calibri" w:cs="Calibri"/>
          <w:sz w:val="24"/>
          <w:szCs w:val="24"/>
        </w:rPr>
        <w:t xml:space="preserve"> acarret</w:t>
      </w:r>
      <w:r w:rsidR="00F67270" w:rsidRPr="009557BD">
        <w:rPr>
          <w:rFonts w:ascii="Calibri" w:hAnsi="Calibri" w:cs="Calibri"/>
          <w:sz w:val="24"/>
          <w:szCs w:val="24"/>
        </w:rPr>
        <w:t>ará o cancelamento automático da</w:t>
      </w:r>
      <w:r w:rsidR="005372EB" w:rsidRPr="009557BD">
        <w:rPr>
          <w:rFonts w:ascii="Calibri" w:hAnsi="Calibri" w:cs="Calibri"/>
          <w:sz w:val="24"/>
          <w:szCs w:val="24"/>
        </w:rPr>
        <w:t xml:space="preserve"> </w:t>
      </w:r>
      <w:r w:rsidR="00A12AFC">
        <w:rPr>
          <w:rFonts w:ascii="Calibri" w:hAnsi="Calibri" w:cs="Calibri"/>
          <w:sz w:val="24"/>
          <w:szCs w:val="24"/>
        </w:rPr>
        <w:t>i</w:t>
      </w:r>
      <w:r w:rsidR="005372EB" w:rsidRPr="009557BD">
        <w:rPr>
          <w:rFonts w:ascii="Calibri" w:hAnsi="Calibri" w:cs="Calibri"/>
          <w:sz w:val="24"/>
          <w:szCs w:val="24"/>
        </w:rPr>
        <w:t xml:space="preserve">nscrição para o </w:t>
      </w:r>
      <w:r w:rsidR="00A12AFC">
        <w:rPr>
          <w:rFonts w:ascii="Calibri" w:hAnsi="Calibri" w:cs="Calibri"/>
          <w:sz w:val="24"/>
          <w:szCs w:val="24"/>
        </w:rPr>
        <w:t>c</w:t>
      </w:r>
      <w:r w:rsidR="005372EB" w:rsidRPr="009557BD">
        <w:rPr>
          <w:rFonts w:ascii="Calibri" w:hAnsi="Calibri" w:cs="Calibri"/>
          <w:sz w:val="24"/>
          <w:szCs w:val="24"/>
        </w:rPr>
        <w:t xml:space="preserve">urso de Pós-Graduação dessa Faculdade, em nível de Doutorado, mesmo que aprovado no processo seletivo, sem direito à </w:t>
      </w:r>
      <w:r w:rsidR="00F67270" w:rsidRPr="009557BD">
        <w:rPr>
          <w:rFonts w:ascii="Calibri" w:hAnsi="Calibri" w:cs="Calibri"/>
          <w:sz w:val="24"/>
          <w:szCs w:val="24"/>
        </w:rPr>
        <w:t>recurso ou devoluç</w:t>
      </w:r>
      <w:r w:rsidR="00762976" w:rsidRPr="009557BD">
        <w:rPr>
          <w:rFonts w:ascii="Calibri" w:hAnsi="Calibri" w:cs="Calibri"/>
          <w:sz w:val="24"/>
          <w:szCs w:val="24"/>
        </w:rPr>
        <w:t xml:space="preserve">ão das taxas. </w:t>
      </w:r>
    </w:p>
    <w:p w14:paraId="19A715C5" w14:textId="47B33254" w:rsidR="00794547" w:rsidRPr="009557BD" w:rsidRDefault="00762976" w:rsidP="00A12AFC">
      <w:pPr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i/>
          <w:sz w:val="24"/>
          <w:szCs w:val="24"/>
        </w:rPr>
      </w:pPr>
      <w:r w:rsidRPr="009557BD">
        <w:rPr>
          <w:rFonts w:ascii="Calibri" w:hAnsi="Calibri" w:cs="Calibri"/>
          <w:sz w:val="24"/>
          <w:szCs w:val="24"/>
        </w:rPr>
        <w:t xml:space="preserve">Que </w:t>
      </w:r>
      <w:r w:rsidRPr="009557BD">
        <w:rPr>
          <w:rFonts w:ascii="Calibri" w:hAnsi="Calibri" w:cs="Calibri"/>
          <w:b/>
          <w:sz w:val="24"/>
          <w:szCs w:val="24"/>
        </w:rPr>
        <w:t>Mestres</w:t>
      </w:r>
      <w:r w:rsidR="002E0D0E" w:rsidRPr="009557BD">
        <w:rPr>
          <w:rFonts w:ascii="Calibri" w:hAnsi="Calibri" w:cs="Calibri"/>
          <w:b/>
          <w:sz w:val="24"/>
          <w:szCs w:val="24"/>
        </w:rPr>
        <w:t xml:space="preserve"> </w:t>
      </w:r>
      <w:r w:rsidR="00794547" w:rsidRPr="009557BD">
        <w:rPr>
          <w:rFonts w:ascii="Calibri" w:hAnsi="Calibri" w:cs="Calibri"/>
          <w:b/>
          <w:sz w:val="24"/>
          <w:szCs w:val="24"/>
        </w:rPr>
        <w:t xml:space="preserve">titulados pela </w:t>
      </w:r>
      <w:r w:rsidR="002E0D0E" w:rsidRPr="009557BD">
        <w:rPr>
          <w:rFonts w:ascii="Calibri" w:hAnsi="Calibri" w:cs="Calibri"/>
          <w:b/>
          <w:sz w:val="24"/>
          <w:szCs w:val="24"/>
        </w:rPr>
        <w:t>UNICAMP e UNESP</w:t>
      </w:r>
      <w:r w:rsidRPr="009557BD">
        <w:rPr>
          <w:rFonts w:ascii="Calibri" w:hAnsi="Calibri" w:cs="Calibri"/>
          <w:sz w:val="24"/>
          <w:szCs w:val="24"/>
        </w:rPr>
        <w:t xml:space="preserve">, cujos </w:t>
      </w:r>
      <w:r w:rsidR="002E0D0E" w:rsidRPr="009557BD">
        <w:rPr>
          <w:rFonts w:ascii="Calibri" w:hAnsi="Calibri" w:cs="Calibri"/>
          <w:sz w:val="24"/>
          <w:szCs w:val="24"/>
        </w:rPr>
        <w:t>título</w:t>
      </w:r>
      <w:r w:rsidRPr="009557BD">
        <w:rPr>
          <w:rFonts w:ascii="Calibri" w:hAnsi="Calibri" w:cs="Calibri"/>
          <w:sz w:val="24"/>
          <w:szCs w:val="24"/>
        </w:rPr>
        <w:t xml:space="preserve">s são apenas </w:t>
      </w:r>
      <w:r w:rsidR="002E0D0E" w:rsidRPr="009557BD">
        <w:rPr>
          <w:rFonts w:ascii="Calibri" w:hAnsi="Calibri" w:cs="Calibri"/>
          <w:sz w:val="24"/>
          <w:szCs w:val="24"/>
        </w:rPr>
        <w:t>outorgado</w:t>
      </w:r>
      <w:r w:rsidRPr="009557BD">
        <w:rPr>
          <w:rFonts w:ascii="Calibri" w:hAnsi="Calibri" w:cs="Calibri"/>
          <w:sz w:val="24"/>
          <w:szCs w:val="24"/>
        </w:rPr>
        <w:t>s após</w:t>
      </w:r>
      <w:r w:rsidRPr="009557BD">
        <w:rPr>
          <w:rFonts w:ascii="Calibri" w:hAnsi="Calibri" w:cs="Calibri"/>
          <w:sz w:val="24"/>
          <w:szCs w:val="24"/>
          <w:u w:val="single"/>
        </w:rPr>
        <w:t xml:space="preserve"> </w:t>
      </w:r>
      <w:r w:rsidR="009E3A79" w:rsidRPr="00A12AFC">
        <w:rPr>
          <w:rFonts w:ascii="Calibri" w:hAnsi="Calibri" w:cs="Calibri"/>
          <w:sz w:val="24"/>
          <w:szCs w:val="24"/>
        </w:rPr>
        <w:t xml:space="preserve">a </w:t>
      </w:r>
      <w:r w:rsidR="00A12AFC">
        <w:rPr>
          <w:rFonts w:ascii="Calibri" w:hAnsi="Calibri" w:cs="Calibri"/>
          <w:sz w:val="24"/>
          <w:szCs w:val="24"/>
        </w:rPr>
        <w:t xml:space="preserve">homologação </w:t>
      </w:r>
      <w:r w:rsidR="002E0D0E" w:rsidRPr="00A12AFC">
        <w:rPr>
          <w:rFonts w:ascii="Calibri" w:hAnsi="Calibri" w:cs="Calibri"/>
          <w:sz w:val="24"/>
          <w:szCs w:val="24"/>
        </w:rPr>
        <w:t>da defesa</w:t>
      </w:r>
      <w:r w:rsidRPr="009557BD">
        <w:rPr>
          <w:rFonts w:ascii="Calibri" w:hAnsi="Calibri" w:cs="Calibri"/>
          <w:sz w:val="24"/>
          <w:szCs w:val="24"/>
        </w:rPr>
        <w:t xml:space="preserve">, </w:t>
      </w:r>
      <w:r w:rsidRPr="00A12AFC">
        <w:rPr>
          <w:rFonts w:ascii="Calibri" w:hAnsi="Calibri" w:cs="Calibri"/>
          <w:b/>
          <w:bCs/>
          <w:sz w:val="24"/>
          <w:szCs w:val="24"/>
        </w:rPr>
        <w:t>não poderão usar,</w:t>
      </w:r>
      <w:r w:rsidRPr="009557BD">
        <w:rPr>
          <w:rFonts w:ascii="Calibri" w:hAnsi="Calibri" w:cs="Calibri"/>
          <w:sz w:val="24"/>
          <w:szCs w:val="24"/>
        </w:rPr>
        <w:t xml:space="preserve"> </w:t>
      </w:r>
      <w:r w:rsidRPr="00A12AFC">
        <w:rPr>
          <w:rFonts w:ascii="Calibri" w:hAnsi="Calibri" w:cs="Calibri"/>
          <w:b/>
          <w:bCs/>
          <w:sz w:val="24"/>
          <w:szCs w:val="24"/>
        </w:rPr>
        <w:t>para fins de matrícula</w:t>
      </w:r>
      <w:r w:rsidRPr="009557BD">
        <w:rPr>
          <w:rFonts w:ascii="Calibri" w:hAnsi="Calibri" w:cs="Calibri"/>
          <w:sz w:val="24"/>
          <w:szCs w:val="24"/>
        </w:rPr>
        <w:t>, a ata de defesa</w:t>
      </w:r>
      <w:r w:rsidR="002E0D0E" w:rsidRPr="009557BD">
        <w:rPr>
          <w:rFonts w:ascii="Calibri" w:hAnsi="Calibri" w:cs="Calibri"/>
          <w:sz w:val="24"/>
          <w:szCs w:val="24"/>
        </w:rPr>
        <w:t xml:space="preserve">. </w:t>
      </w:r>
      <w:r w:rsidRPr="009557BD">
        <w:rPr>
          <w:rFonts w:ascii="Calibri" w:hAnsi="Calibri" w:cs="Calibri"/>
          <w:sz w:val="24"/>
          <w:szCs w:val="24"/>
        </w:rPr>
        <w:t xml:space="preserve">Somente o </w:t>
      </w:r>
      <w:r w:rsidR="002E0D0E" w:rsidRPr="009557BD">
        <w:rPr>
          <w:rFonts w:ascii="Calibri" w:hAnsi="Calibri" w:cs="Calibri"/>
          <w:sz w:val="24"/>
          <w:szCs w:val="24"/>
        </w:rPr>
        <w:t>documento de Homologação com a Portaria de Credenciamento</w:t>
      </w:r>
      <w:r w:rsidR="006B21C4" w:rsidRPr="009557BD">
        <w:rPr>
          <w:rFonts w:ascii="Calibri" w:hAnsi="Calibri" w:cs="Calibri"/>
          <w:sz w:val="24"/>
          <w:szCs w:val="24"/>
        </w:rPr>
        <w:t xml:space="preserve"> do Programa</w:t>
      </w:r>
      <w:r w:rsidR="002E0D0E" w:rsidRPr="009557BD">
        <w:rPr>
          <w:rFonts w:ascii="Calibri" w:hAnsi="Calibri" w:cs="Calibri"/>
          <w:sz w:val="24"/>
          <w:szCs w:val="24"/>
        </w:rPr>
        <w:t xml:space="preserve"> ou o Diploma de </w:t>
      </w:r>
      <w:r w:rsidRPr="009557BD">
        <w:rPr>
          <w:rFonts w:ascii="Calibri" w:hAnsi="Calibri" w:cs="Calibri"/>
          <w:sz w:val="24"/>
          <w:szCs w:val="24"/>
        </w:rPr>
        <w:t xml:space="preserve">Mestre serão aceitos para matrícula. </w:t>
      </w:r>
    </w:p>
    <w:p w14:paraId="39FAE4D5" w14:textId="77777777" w:rsidR="00B14477" w:rsidRPr="009557BD" w:rsidRDefault="006B21C4" w:rsidP="00A12AFC">
      <w:pPr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9557BD">
        <w:rPr>
          <w:rFonts w:ascii="Calibri" w:hAnsi="Calibri" w:cs="Calibri"/>
          <w:sz w:val="24"/>
          <w:szCs w:val="24"/>
        </w:rPr>
        <w:t>Que n</w:t>
      </w:r>
      <w:r w:rsidR="00855A71" w:rsidRPr="009557BD">
        <w:rPr>
          <w:rFonts w:ascii="Calibri" w:hAnsi="Calibri" w:cs="Calibri"/>
          <w:sz w:val="24"/>
          <w:szCs w:val="24"/>
        </w:rPr>
        <w:t xml:space="preserve">o caso de </w:t>
      </w:r>
      <w:r w:rsidRPr="009557BD">
        <w:rPr>
          <w:rFonts w:ascii="Calibri" w:hAnsi="Calibri" w:cs="Calibri"/>
          <w:b/>
          <w:sz w:val="24"/>
          <w:szCs w:val="24"/>
        </w:rPr>
        <w:t>d</w:t>
      </w:r>
      <w:r w:rsidR="00855A71" w:rsidRPr="009557BD">
        <w:rPr>
          <w:rFonts w:ascii="Calibri" w:hAnsi="Calibri" w:cs="Calibri"/>
          <w:b/>
          <w:sz w:val="24"/>
          <w:szCs w:val="24"/>
        </w:rPr>
        <w:t>iploma</w:t>
      </w:r>
      <w:r w:rsidRPr="009557BD">
        <w:rPr>
          <w:rFonts w:ascii="Calibri" w:hAnsi="Calibri" w:cs="Calibri"/>
          <w:b/>
          <w:sz w:val="24"/>
          <w:szCs w:val="24"/>
        </w:rPr>
        <w:t>s</w:t>
      </w:r>
      <w:r w:rsidR="00855A71" w:rsidRPr="009557BD">
        <w:rPr>
          <w:rFonts w:ascii="Calibri" w:hAnsi="Calibri" w:cs="Calibri"/>
          <w:b/>
          <w:sz w:val="24"/>
          <w:szCs w:val="24"/>
        </w:rPr>
        <w:t xml:space="preserve"> obtido</w:t>
      </w:r>
      <w:r w:rsidRPr="009557BD">
        <w:rPr>
          <w:rFonts w:ascii="Calibri" w:hAnsi="Calibri" w:cs="Calibri"/>
          <w:b/>
          <w:sz w:val="24"/>
          <w:szCs w:val="24"/>
        </w:rPr>
        <w:t>s em u</w:t>
      </w:r>
      <w:r w:rsidR="00855A71" w:rsidRPr="009557BD">
        <w:rPr>
          <w:rFonts w:ascii="Calibri" w:hAnsi="Calibri" w:cs="Calibri"/>
          <w:b/>
          <w:sz w:val="24"/>
          <w:szCs w:val="24"/>
        </w:rPr>
        <w:t>niversidades estrangeiras</w:t>
      </w:r>
      <w:r w:rsidR="00855A71" w:rsidRPr="009557BD">
        <w:rPr>
          <w:rFonts w:ascii="Calibri" w:hAnsi="Calibri" w:cs="Calibri"/>
          <w:sz w:val="24"/>
          <w:szCs w:val="24"/>
        </w:rPr>
        <w:t xml:space="preserve">, o prazo para </w:t>
      </w:r>
      <w:r w:rsidR="005372EB" w:rsidRPr="009557BD">
        <w:rPr>
          <w:rFonts w:ascii="Calibri" w:hAnsi="Calibri" w:cs="Calibri"/>
          <w:sz w:val="24"/>
          <w:szCs w:val="24"/>
        </w:rPr>
        <w:t>a obtenção</w:t>
      </w:r>
      <w:r w:rsidRPr="009557BD">
        <w:rPr>
          <w:rFonts w:ascii="Calibri" w:hAnsi="Calibri" w:cs="Calibri"/>
          <w:sz w:val="24"/>
          <w:szCs w:val="24"/>
        </w:rPr>
        <w:t xml:space="preserve"> da aprovação da Equivalência de</w:t>
      </w:r>
      <w:r w:rsidR="005372EB" w:rsidRPr="009557BD">
        <w:rPr>
          <w:rFonts w:ascii="Calibri" w:hAnsi="Calibri" w:cs="Calibri"/>
          <w:sz w:val="24"/>
          <w:szCs w:val="24"/>
        </w:rPr>
        <w:t xml:space="preserve"> Título junto à USP é o último dia do período reservado à matrícula </w:t>
      </w:r>
      <w:r w:rsidRPr="009557BD">
        <w:rPr>
          <w:rFonts w:ascii="Calibri" w:hAnsi="Calibri" w:cs="Calibri"/>
          <w:sz w:val="24"/>
          <w:szCs w:val="24"/>
        </w:rPr>
        <w:t>dos alunos ingressantes previsto</w:t>
      </w:r>
      <w:r w:rsidR="005372EB" w:rsidRPr="009557BD">
        <w:rPr>
          <w:rFonts w:ascii="Calibri" w:hAnsi="Calibri" w:cs="Calibri"/>
          <w:sz w:val="24"/>
          <w:szCs w:val="24"/>
        </w:rPr>
        <w:t xml:space="preserve"> no Calendário Escolar.</w:t>
      </w:r>
      <w:r w:rsidR="00B93211" w:rsidRPr="009557BD">
        <w:rPr>
          <w:rFonts w:ascii="Calibri" w:hAnsi="Calibri" w:cs="Calibri"/>
          <w:sz w:val="24"/>
          <w:szCs w:val="24"/>
        </w:rPr>
        <w:t xml:space="preserve"> Portanto, </w:t>
      </w:r>
      <w:r w:rsidRPr="009557BD">
        <w:rPr>
          <w:rFonts w:ascii="Calibri" w:hAnsi="Calibri" w:cs="Calibri"/>
          <w:sz w:val="24"/>
          <w:szCs w:val="24"/>
        </w:rPr>
        <w:t>os pedidos de Equivalência de</w:t>
      </w:r>
      <w:r w:rsidR="000E1789" w:rsidRPr="009557BD">
        <w:rPr>
          <w:rFonts w:ascii="Calibri" w:hAnsi="Calibri" w:cs="Calibri"/>
          <w:sz w:val="24"/>
          <w:szCs w:val="24"/>
        </w:rPr>
        <w:t xml:space="preserve"> </w:t>
      </w:r>
      <w:r w:rsidRPr="009557BD">
        <w:rPr>
          <w:rFonts w:ascii="Calibri" w:hAnsi="Calibri" w:cs="Calibri"/>
          <w:sz w:val="24"/>
          <w:szCs w:val="24"/>
        </w:rPr>
        <w:t xml:space="preserve">títulos obtidos em universidades </w:t>
      </w:r>
      <w:r w:rsidR="000E1789" w:rsidRPr="009557BD">
        <w:rPr>
          <w:rFonts w:ascii="Calibri" w:hAnsi="Calibri" w:cs="Calibri"/>
          <w:sz w:val="24"/>
          <w:szCs w:val="24"/>
        </w:rPr>
        <w:t>estrangeira</w:t>
      </w:r>
      <w:r w:rsidRPr="009557BD">
        <w:rPr>
          <w:rFonts w:ascii="Calibri" w:hAnsi="Calibri" w:cs="Calibri"/>
          <w:sz w:val="24"/>
          <w:szCs w:val="24"/>
        </w:rPr>
        <w:t>s</w:t>
      </w:r>
      <w:r w:rsidR="000E1789" w:rsidRPr="009557BD">
        <w:rPr>
          <w:rFonts w:ascii="Calibri" w:hAnsi="Calibri" w:cs="Calibri"/>
          <w:sz w:val="24"/>
          <w:szCs w:val="24"/>
        </w:rPr>
        <w:t xml:space="preserve"> devem</w:t>
      </w:r>
      <w:r w:rsidR="00B93211" w:rsidRPr="009557BD">
        <w:rPr>
          <w:rFonts w:ascii="Calibri" w:hAnsi="Calibri" w:cs="Calibri"/>
          <w:sz w:val="24"/>
          <w:szCs w:val="24"/>
        </w:rPr>
        <w:t xml:space="preserve"> dar entrada com </w:t>
      </w:r>
      <w:r w:rsidR="00B93211" w:rsidRPr="009557BD">
        <w:rPr>
          <w:rFonts w:ascii="Calibri" w:hAnsi="Calibri" w:cs="Calibri"/>
          <w:b/>
          <w:bCs/>
          <w:sz w:val="24"/>
          <w:szCs w:val="24"/>
        </w:rPr>
        <w:t>pel</w:t>
      </w:r>
      <w:r w:rsidRPr="009557BD">
        <w:rPr>
          <w:rFonts w:ascii="Calibri" w:hAnsi="Calibri" w:cs="Calibri"/>
          <w:b/>
          <w:bCs/>
          <w:sz w:val="24"/>
          <w:szCs w:val="24"/>
        </w:rPr>
        <w:t>o menos 6 meses de antecedência ao período de inscrição do</w:t>
      </w:r>
      <w:r w:rsidR="00B93211" w:rsidRPr="009557BD">
        <w:rPr>
          <w:rFonts w:ascii="Calibri" w:hAnsi="Calibri" w:cs="Calibri"/>
          <w:b/>
          <w:bCs/>
          <w:sz w:val="24"/>
          <w:szCs w:val="24"/>
        </w:rPr>
        <w:t xml:space="preserve"> processo seletivo</w:t>
      </w:r>
      <w:r w:rsidR="00B93211" w:rsidRPr="009557BD">
        <w:rPr>
          <w:rFonts w:ascii="Calibri" w:hAnsi="Calibri" w:cs="Calibri"/>
          <w:sz w:val="24"/>
          <w:szCs w:val="24"/>
        </w:rPr>
        <w:t>.</w:t>
      </w:r>
      <w:r w:rsidR="00794547" w:rsidRPr="009557BD">
        <w:rPr>
          <w:rFonts w:ascii="Calibri" w:hAnsi="Calibri" w:cs="Calibri"/>
          <w:sz w:val="24"/>
          <w:szCs w:val="24"/>
        </w:rPr>
        <w:t xml:space="preserve"> </w:t>
      </w:r>
    </w:p>
    <w:p w14:paraId="6929970B" w14:textId="77777777" w:rsidR="004D4882" w:rsidRDefault="004D4882" w:rsidP="00A12AFC">
      <w:pPr>
        <w:pStyle w:val="Ttulo1"/>
        <w:spacing w:before="120" w:after="120"/>
        <w:jc w:val="center"/>
        <w:rPr>
          <w:rFonts w:ascii="Calibri" w:hAnsi="Calibri" w:cs="Calibri"/>
          <w:szCs w:val="24"/>
        </w:rPr>
      </w:pPr>
    </w:p>
    <w:p w14:paraId="7B946EC3" w14:textId="77777777" w:rsidR="00E70BB8" w:rsidRPr="009557BD" w:rsidRDefault="004D4882" w:rsidP="00A12AFC">
      <w:pPr>
        <w:pStyle w:val="Ttulo1"/>
        <w:spacing w:before="120" w:after="120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</w:t>
      </w:r>
      <w:r w:rsidR="00B31553" w:rsidRPr="009557BD">
        <w:rPr>
          <w:rFonts w:ascii="Calibri" w:hAnsi="Calibri" w:cs="Calibri"/>
          <w:szCs w:val="24"/>
        </w:rPr>
        <w:t xml:space="preserve">ão Paulo, </w:t>
      </w:r>
      <w:r w:rsidR="00B14477" w:rsidRPr="009557BD">
        <w:rPr>
          <w:rFonts w:ascii="Calibri" w:hAnsi="Calibri" w:cs="Calibri"/>
          <w:szCs w:val="24"/>
        </w:rPr>
        <w:t>____/______/______</w:t>
      </w:r>
    </w:p>
    <w:p w14:paraId="086A3304" w14:textId="77777777" w:rsidR="00E70BB8" w:rsidRPr="009557BD" w:rsidRDefault="00E70BB8" w:rsidP="00A12AFC">
      <w:pPr>
        <w:pStyle w:val="Ttulo1"/>
        <w:spacing w:before="120" w:after="120"/>
        <w:jc w:val="center"/>
        <w:rPr>
          <w:rFonts w:ascii="Calibri" w:hAnsi="Calibri" w:cs="Calibri"/>
          <w:szCs w:val="24"/>
        </w:rPr>
      </w:pPr>
    </w:p>
    <w:p w14:paraId="6D33E3D0" w14:textId="77777777" w:rsidR="005D7A94" w:rsidRPr="009557BD" w:rsidRDefault="00B31553" w:rsidP="00A12AFC">
      <w:pPr>
        <w:pStyle w:val="Ttulo1"/>
        <w:spacing w:before="120" w:after="120"/>
        <w:jc w:val="center"/>
        <w:rPr>
          <w:rFonts w:ascii="Calibri" w:hAnsi="Calibri" w:cs="Calibri"/>
          <w:szCs w:val="24"/>
        </w:rPr>
      </w:pPr>
      <w:r w:rsidRPr="009557BD">
        <w:rPr>
          <w:rFonts w:ascii="Calibri" w:hAnsi="Calibri" w:cs="Calibri"/>
          <w:szCs w:val="24"/>
        </w:rPr>
        <w:t>__</w:t>
      </w:r>
      <w:r w:rsidR="002A6503" w:rsidRPr="009557BD">
        <w:rPr>
          <w:rFonts w:ascii="Calibri" w:hAnsi="Calibri" w:cs="Calibri"/>
          <w:szCs w:val="24"/>
        </w:rPr>
        <w:t>___________________________</w:t>
      </w:r>
      <w:r w:rsidR="00D47F1E" w:rsidRPr="009557BD">
        <w:rPr>
          <w:rFonts w:ascii="Calibri" w:hAnsi="Calibri" w:cs="Calibri"/>
          <w:szCs w:val="24"/>
        </w:rPr>
        <w:t>_____</w:t>
      </w:r>
    </w:p>
    <w:p w14:paraId="7AB787B6" w14:textId="77777777" w:rsidR="00B31553" w:rsidRPr="009557BD" w:rsidRDefault="00B31553" w:rsidP="00A12AFC">
      <w:pPr>
        <w:pStyle w:val="Ttulo1"/>
        <w:spacing w:before="120" w:after="120"/>
        <w:jc w:val="center"/>
        <w:rPr>
          <w:rFonts w:ascii="Calibri" w:hAnsi="Calibri" w:cs="Calibri"/>
          <w:szCs w:val="24"/>
        </w:rPr>
      </w:pPr>
      <w:r w:rsidRPr="009557BD">
        <w:rPr>
          <w:rFonts w:ascii="Calibri" w:hAnsi="Calibri" w:cs="Calibri"/>
          <w:szCs w:val="24"/>
        </w:rPr>
        <w:t>Assinatura</w:t>
      </w:r>
      <w:r w:rsidR="002A6503" w:rsidRPr="009557BD">
        <w:rPr>
          <w:rFonts w:ascii="Calibri" w:hAnsi="Calibri" w:cs="Calibri"/>
          <w:szCs w:val="24"/>
        </w:rPr>
        <w:t xml:space="preserve"> </w:t>
      </w:r>
      <w:r w:rsidR="00BD0821" w:rsidRPr="009557BD">
        <w:rPr>
          <w:rFonts w:ascii="Calibri" w:hAnsi="Calibri" w:cs="Calibri"/>
          <w:szCs w:val="24"/>
        </w:rPr>
        <w:t>do(</w:t>
      </w:r>
      <w:r w:rsidR="002A6503" w:rsidRPr="009557BD">
        <w:rPr>
          <w:rFonts w:ascii="Calibri" w:hAnsi="Calibri" w:cs="Calibri"/>
          <w:szCs w:val="24"/>
        </w:rPr>
        <w:t xml:space="preserve">a) </w:t>
      </w:r>
      <w:r w:rsidR="00BD0821" w:rsidRPr="009557BD">
        <w:rPr>
          <w:rFonts w:ascii="Calibri" w:hAnsi="Calibri" w:cs="Calibri"/>
          <w:szCs w:val="24"/>
        </w:rPr>
        <w:t>candidato(</w:t>
      </w:r>
      <w:r w:rsidR="002A6503" w:rsidRPr="009557BD">
        <w:rPr>
          <w:rFonts w:ascii="Calibri" w:hAnsi="Calibri" w:cs="Calibri"/>
          <w:szCs w:val="24"/>
        </w:rPr>
        <w:t>a)</w:t>
      </w:r>
    </w:p>
    <w:sectPr w:rsidR="00B31553" w:rsidRPr="009557BD" w:rsidSect="00EE1F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7280" w:code="9"/>
      <w:pgMar w:top="1152" w:right="1152" w:bottom="1152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985AF" w14:textId="77777777" w:rsidR="002919C8" w:rsidRDefault="002919C8">
      <w:r>
        <w:separator/>
      </w:r>
    </w:p>
  </w:endnote>
  <w:endnote w:type="continuationSeparator" w:id="0">
    <w:p w14:paraId="0DED3183" w14:textId="77777777" w:rsidR="002919C8" w:rsidRDefault="0029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8C58" w14:textId="77777777" w:rsidR="003032D4" w:rsidRDefault="003032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92AE" w14:textId="77777777" w:rsidR="003032D4" w:rsidRDefault="003032D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178F" w14:textId="77777777" w:rsidR="003032D4" w:rsidRDefault="003032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C8A8" w14:textId="77777777" w:rsidR="002919C8" w:rsidRDefault="002919C8">
      <w:r>
        <w:separator/>
      </w:r>
    </w:p>
  </w:footnote>
  <w:footnote w:type="continuationSeparator" w:id="0">
    <w:p w14:paraId="43B6C38D" w14:textId="77777777" w:rsidR="002919C8" w:rsidRDefault="00291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0F6E" w14:textId="77777777" w:rsidR="003032D4" w:rsidRDefault="003032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1E6E" w14:textId="77777777" w:rsidR="00B31553" w:rsidRPr="00EB472F" w:rsidRDefault="004D4882" w:rsidP="004D4882">
    <w:pPr>
      <w:pStyle w:val="Cabealho"/>
      <w:jc w:val="center"/>
      <w:rPr>
        <w:rFonts w:ascii="Calibri" w:hAnsi="Calibri"/>
        <w:sz w:val="32"/>
        <w:szCs w:val="32"/>
      </w:rPr>
    </w:pPr>
    <w:r w:rsidRPr="00EB472F">
      <w:rPr>
        <w:rFonts w:ascii="Calibri" w:hAnsi="Calibri"/>
        <w:sz w:val="32"/>
        <w:szCs w:val="32"/>
      </w:rPr>
      <w:t>ANEXO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BD86" w14:textId="77777777" w:rsidR="003032D4" w:rsidRDefault="003032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8B9"/>
    <w:multiLevelType w:val="hybridMultilevel"/>
    <w:tmpl w:val="FFE80D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3EAC"/>
    <w:multiLevelType w:val="hybridMultilevel"/>
    <w:tmpl w:val="0088C620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1F2835"/>
    <w:multiLevelType w:val="hybridMultilevel"/>
    <w:tmpl w:val="2746159C"/>
    <w:lvl w:ilvl="0" w:tplc="7708C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9743250">
    <w:abstractNumId w:val="1"/>
  </w:num>
  <w:num w:numId="2" w16cid:durableId="1051612480">
    <w:abstractNumId w:val="0"/>
  </w:num>
  <w:num w:numId="3" w16cid:durableId="164727240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A7"/>
    <w:rsid w:val="0006216C"/>
    <w:rsid w:val="000A1081"/>
    <w:rsid w:val="000E1789"/>
    <w:rsid w:val="00130165"/>
    <w:rsid w:val="001565A1"/>
    <w:rsid w:val="001631F5"/>
    <w:rsid w:val="001926EB"/>
    <w:rsid w:val="001A2444"/>
    <w:rsid w:val="001E0B49"/>
    <w:rsid w:val="001E42EA"/>
    <w:rsid w:val="001F7942"/>
    <w:rsid w:val="00200E66"/>
    <w:rsid w:val="00211357"/>
    <w:rsid w:val="00260F51"/>
    <w:rsid w:val="00266533"/>
    <w:rsid w:val="002919C8"/>
    <w:rsid w:val="002A5D3C"/>
    <w:rsid w:val="002A6503"/>
    <w:rsid w:val="002E0D0E"/>
    <w:rsid w:val="003032D4"/>
    <w:rsid w:val="00327D4F"/>
    <w:rsid w:val="00376844"/>
    <w:rsid w:val="003A1B46"/>
    <w:rsid w:val="0043461E"/>
    <w:rsid w:val="004470DA"/>
    <w:rsid w:val="004A1FAB"/>
    <w:rsid w:val="004A6108"/>
    <w:rsid w:val="004D4882"/>
    <w:rsid w:val="005372EB"/>
    <w:rsid w:val="005B2927"/>
    <w:rsid w:val="005C42B0"/>
    <w:rsid w:val="005D7A94"/>
    <w:rsid w:val="005E281B"/>
    <w:rsid w:val="00646DA4"/>
    <w:rsid w:val="006B21C4"/>
    <w:rsid w:val="006E10AC"/>
    <w:rsid w:val="00761A29"/>
    <w:rsid w:val="00762976"/>
    <w:rsid w:val="00794547"/>
    <w:rsid w:val="007A2FA2"/>
    <w:rsid w:val="007D2928"/>
    <w:rsid w:val="00806DDE"/>
    <w:rsid w:val="00855A71"/>
    <w:rsid w:val="0086554D"/>
    <w:rsid w:val="00870E70"/>
    <w:rsid w:val="00876C04"/>
    <w:rsid w:val="00890FF9"/>
    <w:rsid w:val="008975CB"/>
    <w:rsid w:val="00914CB5"/>
    <w:rsid w:val="009250CE"/>
    <w:rsid w:val="009557BD"/>
    <w:rsid w:val="00970B5C"/>
    <w:rsid w:val="0098535D"/>
    <w:rsid w:val="009E3A79"/>
    <w:rsid w:val="00A06690"/>
    <w:rsid w:val="00A12AFC"/>
    <w:rsid w:val="00A347F4"/>
    <w:rsid w:val="00A46DA7"/>
    <w:rsid w:val="00A82704"/>
    <w:rsid w:val="00AD1021"/>
    <w:rsid w:val="00B0362B"/>
    <w:rsid w:val="00B05244"/>
    <w:rsid w:val="00B059B4"/>
    <w:rsid w:val="00B14477"/>
    <w:rsid w:val="00B31553"/>
    <w:rsid w:val="00B45235"/>
    <w:rsid w:val="00B74730"/>
    <w:rsid w:val="00B862A5"/>
    <w:rsid w:val="00B93211"/>
    <w:rsid w:val="00BD0821"/>
    <w:rsid w:val="00BE0F46"/>
    <w:rsid w:val="00CB56B6"/>
    <w:rsid w:val="00CE58D3"/>
    <w:rsid w:val="00D10DE3"/>
    <w:rsid w:val="00D47F1E"/>
    <w:rsid w:val="00D91EA4"/>
    <w:rsid w:val="00DA05BC"/>
    <w:rsid w:val="00E70BB8"/>
    <w:rsid w:val="00EB472F"/>
    <w:rsid w:val="00EC06AB"/>
    <w:rsid w:val="00EC1BBE"/>
    <w:rsid w:val="00EC4AA7"/>
    <w:rsid w:val="00ED316D"/>
    <w:rsid w:val="00EE1F9F"/>
    <w:rsid w:val="00EF23F3"/>
    <w:rsid w:val="00F6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B62BAB"/>
  <w15:chartTrackingRefBased/>
  <w15:docId w15:val="{6F9D16C6-E492-C14C-AAFA-3EF74FEC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2EB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i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i/>
      <w:sz w:val="22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i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pPr>
      <w:ind w:left="5040"/>
    </w:pPr>
    <w:rPr>
      <w:sz w:val="28"/>
    </w:rPr>
  </w:style>
  <w:style w:type="paragraph" w:styleId="Corpodetexto2">
    <w:name w:val="Body Text 2"/>
    <w:basedOn w:val="Normal"/>
    <w:pPr>
      <w:jc w:val="both"/>
    </w:pPr>
    <w:rPr>
      <w:b/>
      <w:sz w:val="24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pPr>
      <w:ind w:firstLine="720"/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pPr>
      <w:jc w:val="both"/>
    </w:pPr>
    <w:rPr>
      <w:rFonts w:ascii="Arial" w:hAnsi="Arial"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semiHidden/>
    <w:rsid w:val="00EC4AA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1081"/>
    <w:pPr>
      <w:ind w:left="708"/>
    </w:pPr>
  </w:style>
  <w:style w:type="character" w:styleId="Hyperlink">
    <w:name w:val="Hyperlink"/>
    <w:uiPriority w:val="99"/>
    <w:unhideWhenUsed/>
    <w:rsid w:val="00260F51"/>
    <w:rPr>
      <w:color w:val="0000FF"/>
      <w:u w:val="single"/>
    </w:rPr>
  </w:style>
  <w:style w:type="character" w:customStyle="1" w:styleId="CabealhoChar">
    <w:name w:val="Cabeçalho Char"/>
    <w:link w:val="Cabealho"/>
    <w:rsid w:val="00A46DA7"/>
  </w:style>
  <w:style w:type="paragraph" w:styleId="Subttulo">
    <w:name w:val="Subtitle"/>
    <w:basedOn w:val="Normal"/>
    <w:next w:val="Normal"/>
    <w:link w:val="SubttuloChar"/>
    <w:qFormat/>
    <w:rsid w:val="004A1FAB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har">
    <w:name w:val="Subtítulo Char"/>
    <w:link w:val="Subttulo"/>
    <w:rsid w:val="004A1FAB"/>
    <w:rPr>
      <w:rFonts w:ascii="Calibri Light" w:hAnsi="Calibri Light"/>
      <w:sz w:val="24"/>
      <w:szCs w:val="24"/>
    </w:rPr>
  </w:style>
  <w:style w:type="character" w:styleId="Refdecomentrio">
    <w:name w:val="annotation reference"/>
    <w:uiPriority w:val="99"/>
    <w:semiHidden/>
    <w:unhideWhenUsed/>
    <w:rsid w:val="001631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31F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31F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31F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63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Declaração de Defesa de Mestrado.docx</Template>
  <TotalTime>0</TotalTime>
  <Pages>1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_____/_____ de 1999</vt:lpstr>
    </vt:vector>
  </TitlesOfParts>
  <Company>UNIVERSIDADE DE SÃO PAULO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_____/_____ de 1999</dc:title>
  <dc:subject/>
  <dc:creator>SERVIÇO DE PÓS-GRADUAÇÃO - FFLCH</dc:creator>
  <cp:keywords/>
  <cp:lastModifiedBy>Microsoft Office User</cp:lastModifiedBy>
  <cp:revision>2</cp:revision>
  <cp:lastPrinted>2012-07-03T19:09:00Z</cp:lastPrinted>
  <dcterms:created xsi:type="dcterms:W3CDTF">2023-09-01T18:24:00Z</dcterms:created>
  <dcterms:modified xsi:type="dcterms:W3CDTF">2023-09-01T18:24:00Z</dcterms:modified>
</cp:coreProperties>
</file>